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8985" w14:textId="77777777" w:rsidR="00EA7CF3" w:rsidRDefault="00EA7CF3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37F36DB0" w14:textId="77777777" w:rsidR="0020297F" w:rsidRDefault="0051242B" w:rsidP="006243E2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ועדת</w:t>
      </w:r>
      <w:r w:rsidR="006243E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איכות סביבה ו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קיימות  מתאריך </w:t>
      </w:r>
      <w:r w:rsidR="006243E2">
        <w:rPr>
          <w:rFonts w:ascii="David" w:hAnsi="David" w:cs="David" w:hint="cs"/>
          <w:b/>
          <w:bCs/>
          <w:sz w:val="24"/>
          <w:szCs w:val="24"/>
          <w:u w:val="single"/>
          <w:rtl/>
        </w:rPr>
        <w:t>24.6.19</w:t>
      </w:r>
      <w:r w:rsidR="00B86781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10C3BF86" w14:textId="77777777" w:rsidR="00B86781" w:rsidRDefault="00B86781" w:rsidP="00B8678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נוכחים:</w:t>
      </w:r>
    </w:p>
    <w:p w14:paraId="40972F34" w14:textId="77777777" w:rsidR="00B86781" w:rsidRDefault="00B86781" w:rsidP="00B86781">
      <w:pPr>
        <w:rPr>
          <w:rFonts w:ascii="David" w:hAnsi="David" w:cs="David"/>
          <w:b/>
          <w:bCs/>
          <w:sz w:val="24"/>
          <w:szCs w:val="24"/>
          <w:rtl/>
        </w:rPr>
      </w:pPr>
      <w:r w:rsidRPr="00B86781">
        <w:rPr>
          <w:rFonts w:ascii="David" w:hAnsi="David" w:cs="David" w:hint="cs"/>
          <w:b/>
          <w:bCs/>
          <w:sz w:val="24"/>
          <w:szCs w:val="24"/>
          <w:rtl/>
        </w:rPr>
        <w:t xml:space="preserve">מר עופר לוי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סגן ראש העיר ויו"ר הועדה</w:t>
      </w:r>
    </w:p>
    <w:p w14:paraId="02FAA839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אהוד לזר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 המחלקה לתכנון אסטרטגי ותכנון רב שנתי</w:t>
      </w:r>
    </w:p>
    <w:p w14:paraId="65144D60" w14:textId="77777777" w:rsidR="00BB41C2" w:rsidRDefault="00BB41C2" w:rsidP="00BB41C2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ירדן רוזן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מ"מ יו"ר הועדה לאיכות הסביבה</w:t>
      </w:r>
    </w:p>
    <w:p w14:paraId="56E93E55" w14:textId="77777777" w:rsidR="00BB41C2" w:rsidRDefault="00BB41C2" w:rsidP="00BB41C2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דרור בן עמי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חבר מועצה ומ"מ יו"ר הועדה לקיימות</w:t>
      </w:r>
    </w:p>
    <w:p w14:paraId="4D092748" w14:textId="77777777" w:rsidR="006243E2" w:rsidRDefault="006243E2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שחר לוי - </w:t>
      </w:r>
      <w:r w:rsidR="005676A6">
        <w:rPr>
          <w:rFonts w:ascii="David" w:hAnsi="David" w:cs="David" w:hint="cs"/>
          <w:b/>
          <w:bCs/>
          <w:sz w:val="24"/>
          <w:szCs w:val="24"/>
          <w:rtl/>
        </w:rPr>
        <w:t xml:space="preserve"> עוזר סגן ראש העיר</w:t>
      </w:r>
    </w:p>
    <w:p w14:paraId="7334DE47" w14:textId="77777777" w:rsidR="005676A6" w:rsidRDefault="005676A6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עדי חמו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 מחלקת בריאות עירונית</w:t>
      </w:r>
    </w:p>
    <w:p w14:paraId="4E4043ED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עמרי משעלי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 מדור חינוך סביבתי</w:t>
      </w:r>
    </w:p>
    <w:p w14:paraId="127AB7F0" w14:textId="77777777" w:rsidR="006243E2" w:rsidRDefault="006243E2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לירון מעוז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מנהלת מדור קיימות.</w:t>
      </w:r>
    </w:p>
    <w:p w14:paraId="08EF27B1" w14:textId="77777777" w:rsidR="00B86781" w:rsidRDefault="00B86781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דפנה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נצראל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מזכירת היחידה לאיכות הסביבה</w:t>
      </w:r>
    </w:p>
    <w:p w14:paraId="59D258F0" w14:textId="77777777" w:rsidR="006243E2" w:rsidRDefault="006243E2" w:rsidP="006243E2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שלומית ליפשיץ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</w:t>
      </w:r>
    </w:p>
    <w:p w14:paraId="75AACC65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אושרת רז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</w:t>
      </w:r>
    </w:p>
    <w:p w14:paraId="34703D65" w14:textId="77777777" w:rsidR="00A85E4D" w:rsidRDefault="00A85E4D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יונינה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פדני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</w:t>
      </w:r>
    </w:p>
    <w:p w14:paraId="50F02B86" w14:textId="77777777" w:rsidR="006243E2" w:rsidRDefault="006243E2" w:rsidP="00B8678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גב' יעל פדר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נציגת ציבור </w:t>
      </w:r>
    </w:p>
    <w:p w14:paraId="28C299BC" w14:textId="77777777" w:rsidR="00A85E4D" w:rsidRDefault="00A85E4D" w:rsidP="00A85E4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ג'ייקוב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דמביצר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נציג ציבור</w:t>
      </w:r>
    </w:p>
    <w:p w14:paraId="4C9083E8" w14:textId="77777777" w:rsidR="006243E2" w:rsidRDefault="006243E2" w:rsidP="00A85E4D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מיכה בראל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F68BA">
        <w:rPr>
          <w:rFonts w:ascii="David" w:hAnsi="David" w:cs="David" w:hint="cs"/>
          <w:b/>
          <w:bCs/>
          <w:sz w:val="24"/>
          <w:szCs w:val="24"/>
          <w:rtl/>
        </w:rPr>
        <w:t xml:space="preserve"> נציג ציבור </w:t>
      </w:r>
    </w:p>
    <w:p w14:paraId="5F21477A" w14:textId="77777777" w:rsidR="00413272" w:rsidRPr="00090403" w:rsidRDefault="00413272" w:rsidP="00A85E4D">
      <w:pPr>
        <w:rPr>
          <w:rFonts w:ascii="David" w:hAnsi="David" w:cs="David"/>
          <w:sz w:val="24"/>
          <w:szCs w:val="24"/>
          <w:rtl/>
        </w:rPr>
      </w:pPr>
      <w:r w:rsidRPr="00090403">
        <w:rPr>
          <w:rFonts w:ascii="David" w:hAnsi="David" w:cs="David" w:hint="cs"/>
          <w:sz w:val="24"/>
          <w:szCs w:val="24"/>
          <w:rtl/>
        </w:rPr>
        <w:t xml:space="preserve">לאחר תזכורת  קצרה לגבי </w:t>
      </w:r>
      <w:r w:rsidRPr="00090403">
        <w:rPr>
          <w:rFonts w:ascii="David" w:hAnsi="David" w:cs="David" w:hint="cs"/>
          <w:b/>
          <w:bCs/>
          <w:sz w:val="24"/>
          <w:szCs w:val="24"/>
          <w:rtl/>
        </w:rPr>
        <w:t>איחוד שתי הועדות</w:t>
      </w:r>
      <w:r w:rsidRPr="00090403">
        <w:rPr>
          <w:rFonts w:ascii="David" w:hAnsi="David" w:cs="David" w:hint="cs"/>
          <w:sz w:val="24"/>
          <w:szCs w:val="24"/>
          <w:rtl/>
        </w:rPr>
        <w:t xml:space="preserve"> (ועדת קיימות וועדת איכות סביבה) לוועדה אחת יעילה וחזקה יותר ובשל העובדה שתפיסתית מדובר בשתי ועדות חופפות בסך הכול במטרותיהן, חולקו הנוכחים ל-3 קבוצות:</w:t>
      </w:r>
    </w:p>
    <w:p w14:paraId="1ABFF840" w14:textId="77777777" w:rsidR="00413272" w:rsidRPr="00090403" w:rsidRDefault="00413272" w:rsidP="00E93DB9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b/>
          <w:bCs/>
          <w:sz w:val="24"/>
          <w:szCs w:val="24"/>
        </w:rPr>
      </w:pPr>
      <w:r w:rsidRPr="00090403">
        <w:rPr>
          <w:rFonts w:ascii="Times New Roman" w:hAnsi="Times New Roman" w:cs="David"/>
          <w:sz w:val="24"/>
          <w:szCs w:val="24"/>
          <w:rtl/>
        </w:rPr>
        <w:t>א</w:t>
      </w:r>
      <w:r w:rsidRPr="00090403">
        <w:rPr>
          <w:rFonts w:ascii="Times New Roman" w:hAnsi="Times New Roman" w:cs="David"/>
          <w:b/>
          <w:bCs/>
          <w:sz w:val="24"/>
          <w:szCs w:val="24"/>
          <w:rtl/>
        </w:rPr>
        <w:t>. סביבת</w:t>
      </w:r>
      <w:r w:rsidR="00E93DB9" w:rsidRPr="00090403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ה</w:t>
      </w:r>
      <w:r w:rsidRPr="00090403">
        <w:rPr>
          <w:rFonts w:ascii="Times New Roman" w:hAnsi="Times New Roman" w:cs="David"/>
          <w:b/>
          <w:bCs/>
          <w:sz w:val="24"/>
          <w:szCs w:val="24"/>
          <w:rtl/>
        </w:rPr>
        <w:t>ים והחוף</w:t>
      </w:r>
    </w:p>
    <w:p w14:paraId="51A37C6D" w14:textId="77777777" w:rsidR="00413272" w:rsidRPr="00090403" w:rsidRDefault="00413272" w:rsidP="00413272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b/>
          <w:bCs/>
          <w:sz w:val="24"/>
          <w:szCs w:val="24"/>
        </w:rPr>
      </w:pPr>
      <w:r w:rsidRPr="00090403">
        <w:rPr>
          <w:rFonts w:ascii="Times New Roman" w:hAnsi="Times New Roman" w:cs="David"/>
          <w:b/>
          <w:bCs/>
          <w:sz w:val="24"/>
          <w:szCs w:val="24"/>
          <w:rtl/>
        </w:rPr>
        <w:t>ב. האזור האורבני</w:t>
      </w:r>
    </w:p>
    <w:p w14:paraId="07E93EE3" w14:textId="77777777" w:rsidR="00413272" w:rsidRPr="00090403" w:rsidRDefault="00413272" w:rsidP="00413272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b/>
          <w:bCs/>
          <w:sz w:val="24"/>
          <w:szCs w:val="24"/>
        </w:rPr>
      </w:pPr>
      <w:r w:rsidRPr="00090403">
        <w:rPr>
          <w:rFonts w:ascii="Times New Roman" w:hAnsi="Times New Roman" w:cs="David"/>
          <w:b/>
          <w:bCs/>
          <w:sz w:val="24"/>
          <w:szCs w:val="24"/>
          <w:rtl/>
        </w:rPr>
        <w:t>ג. שטחים פתוחים</w:t>
      </w:r>
    </w:p>
    <w:p w14:paraId="1A1E436A" w14:textId="77777777" w:rsidR="00090403" w:rsidRPr="00090403" w:rsidRDefault="00090403" w:rsidP="00090403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Times New Roman" w:hAnsi="Times New Roman" w:cs="David"/>
          <w:sz w:val="24"/>
          <w:szCs w:val="24"/>
          <w:rtl/>
        </w:rPr>
      </w:pPr>
      <w:r w:rsidRPr="00090403">
        <w:rPr>
          <w:rFonts w:ascii="Times New Roman" w:hAnsi="Times New Roman" w:cs="David"/>
          <w:sz w:val="24"/>
          <w:szCs w:val="24"/>
          <w:rtl/>
        </w:rPr>
        <w:t>המטרה של העבודה בקבוצות קטנות במסגרת שולחנות עגולים הי</w:t>
      </w:r>
      <w:r w:rsidRPr="00090403">
        <w:rPr>
          <w:rFonts w:ascii="Times New Roman" w:hAnsi="Times New Roman" w:cs="David" w:hint="cs"/>
          <w:sz w:val="24"/>
          <w:szCs w:val="24"/>
          <w:rtl/>
        </w:rPr>
        <w:t>יתה:</w:t>
      </w:r>
    </w:p>
    <w:p w14:paraId="160CEEC9" w14:textId="77777777" w:rsidR="00090403" w:rsidRPr="00090403" w:rsidRDefault="00090403" w:rsidP="00090403">
      <w:pPr>
        <w:autoSpaceDE w:val="0"/>
        <w:autoSpaceDN w:val="0"/>
        <w:bidi w:val="0"/>
        <w:adjustRightInd w:val="0"/>
        <w:spacing w:before="160"/>
        <w:ind w:right="375"/>
        <w:jc w:val="right"/>
        <w:rPr>
          <w:rFonts w:ascii="David" w:hAnsi="David" w:cs="David"/>
          <w:sz w:val="24"/>
          <w:szCs w:val="24"/>
          <w:rtl/>
        </w:rPr>
      </w:pPr>
      <w:r w:rsidRPr="00090403">
        <w:rPr>
          <w:rFonts w:ascii="Times New Roman" w:hAnsi="Times New Roman" w:cs="David" w:hint="cs"/>
          <w:sz w:val="24"/>
          <w:szCs w:val="24"/>
          <w:rtl/>
        </w:rPr>
        <w:t xml:space="preserve"> -</w:t>
      </w:r>
      <w:r w:rsidRPr="00090403">
        <w:rPr>
          <w:rFonts w:ascii="Times New Roman" w:hAnsi="Times New Roman" w:cs="David"/>
          <w:sz w:val="24"/>
          <w:szCs w:val="24"/>
          <w:rtl/>
        </w:rPr>
        <w:t xml:space="preserve"> לאתר מקומות לשיפור ואתגרים</w:t>
      </w:r>
      <w:r w:rsidRPr="00090403">
        <w:rPr>
          <w:rFonts w:ascii="David" w:hAnsi="David" w:cs="David" w:hint="cs"/>
          <w:sz w:val="24"/>
          <w:szCs w:val="24"/>
          <w:rtl/>
        </w:rPr>
        <w:t xml:space="preserve"> החשובים לנו,</w:t>
      </w:r>
    </w:p>
    <w:p w14:paraId="09314E1E" w14:textId="77777777" w:rsidR="00090403" w:rsidRPr="00090403" w:rsidRDefault="00090403" w:rsidP="00090403">
      <w:pPr>
        <w:autoSpaceDE w:val="0"/>
        <w:autoSpaceDN w:val="0"/>
        <w:bidi w:val="0"/>
        <w:adjustRightInd w:val="0"/>
        <w:spacing w:before="160"/>
        <w:ind w:left="720" w:right="375"/>
        <w:jc w:val="right"/>
        <w:rPr>
          <w:rFonts w:ascii="Times New Roman" w:hAnsi="Times New Roman" w:cs="David"/>
          <w:sz w:val="24"/>
          <w:szCs w:val="24"/>
          <w:rtl/>
        </w:rPr>
      </w:pPr>
      <w:r w:rsidRPr="00090403">
        <w:rPr>
          <w:rFonts w:ascii="David" w:hAnsi="David" w:cs="David" w:hint="cs"/>
          <w:sz w:val="24"/>
          <w:szCs w:val="24"/>
          <w:rtl/>
        </w:rPr>
        <w:t xml:space="preserve"> </w:t>
      </w:r>
      <w:r w:rsidRPr="00090403">
        <w:rPr>
          <w:rFonts w:ascii="Times New Roman" w:hAnsi="Times New Roman" w:cs="David" w:hint="cs"/>
          <w:sz w:val="24"/>
          <w:szCs w:val="24"/>
          <w:rtl/>
        </w:rPr>
        <w:t>- לעקוב</w:t>
      </w:r>
      <w:r w:rsidRPr="00090403">
        <w:rPr>
          <w:rFonts w:ascii="Times New Roman" w:hAnsi="Times New Roman" w:cs="David"/>
          <w:sz w:val="24"/>
          <w:szCs w:val="24"/>
          <w:rtl/>
        </w:rPr>
        <w:t xml:space="preserve"> אחר כל נקודות הממשק של התושב עם הסביבה הנבחנת- איפה ואיך פוגש התושב את </w:t>
      </w:r>
      <w:r w:rsidRPr="00090403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Pr="00090403">
        <w:rPr>
          <w:rFonts w:ascii="Times New Roman" w:hAnsi="Times New Roman" w:cs="David"/>
          <w:sz w:val="24"/>
          <w:szCs w:val="24"/>
          <w:rtl/>
        </w:rPr>
        <w:t>חלקה של העיר במהלך חיי היומיום שלו</w:t>
      </w:r>
    </w:p>
    <w:p w14:paraId="438E981C" w14:textId="77777777" w:rsidR="00090403" w:rsidRDefault="00090403" w:rsidP="00090403">
      <w:pPr>
        <w:autoSpaceDE w:val="0"/>
        <w:autoSpaceDN w:val="0"/>
        <w:bidi w:val="0"/>
        <w:adjustRightInd w:val="0"/>
        <w:ind w:right="375"/>
        <w:jc w:val="right"/>
        <w:rPr>
          <w:rFonts w:ascii="Times New Roman" w:hAnsi="Times New Roman" w:cs="Times New Roman"/>
          <w:sz w:val="24"/>
          <w:szCs w:val="24"/>
        </w:rPr>
      </w:pPr>
      <w:r w:rsidRPr="00090403">
        <w:rPr>
          <w:rFonts w:ascii="Times New Roman" w:hAnsi="Times New Roman" w:cs="David" w:hint="cs"/>
          <w:sz w:val="24"/>
          <w:szCs w:val="24"/>
          <w:rtl/>
        </w:rPr>
        <w:t xml:space="preserve">- </w:t>
      </w:r>
      <w:r w:rsidRPr="00090403">
        <w:rPr>
          <w:rFonts w:ascii="Times New Roman" w:hAnsi="Times New Roman" w:cs="David"/>
          <w:sz w:val="24"/>
          <w:szCs w:val="24"/>
          <w:rtl/>
        </w:rPr>
        <w:t>מציאת שלושה אתגרים מרכזיים</w:t>
      </w:r>
      <w:r w:rsidRPr="00090403">
        <w:rPr>
          <w:rFonts w:ascii="Times New Roman" w:hAnsi="Times New Roman" w:cs="David" w:hint="cs"/>
          <w:sz w:val="24"/>
          <w:szCs w:val="24"/>
          <w:rtl/>
        </w:rPr>
        <w:t>,</w:t>
      </w:r>
      <w:r w:rsidRPr="00090403">
        <w:rPr>
          <w:rFonts w:ascii="Times New Roman" w:hAnsi="Times New Roman" w:cs="David"/>
          <w:sz w:val="24"/>
          <w:szCs w:val="24"/>
          <w:rtl/>
        </w:rPr>
        <w:t xml:space="preserve"> מקומות או מצבים בהם התושב חשוף למפגע הסביבתי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14:paraId="506E4163" w14:textId="77777777" w:rsidR="00B86781" w:rsidRPr="00B86781" w:rsidRDefault="00297D5B" w:rsidP="00297D5B">
      <w:pPr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בועדה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הבאה שתתכנס ההתמקדות תהיה במציאת פתרונות לאותם אתגרים שמופו וזוהו במפגש זה. </w:t>
      </w:r>
    </w:p>
    <w:p w14:paraId="30CF5D4A" w14:textId="77777777" w:rsidR="0020297F" w:rsidRPr="008065B9" w:rsidRDefault="008065B9" w:rsidP="008971F3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 עמרי משעלי </w:t>
      </w:r>
      <w:r w:rsidR="008971F3" w:rsidRPr="008971F3">
        <w:rPr>
          <w:rFonts w:ascii="David" w:hAnsi="David" w:cs="David" w:hint="cs"/>
          <w:b/>
          <w:bCs/>
          <w:sz w:val="24"/>
          <w:szCs w:val="24"/>
          <w:rtl/>
        </w:rPr>
        <w:t>וגב' לירון מעוז</w:t>
      </w:r>
      <w:r w:rsidR="008971F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הציג</w:t>
      </w:r>
      <w:r w:rsidR="008971F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את פעילות היחידה במספר מילים. לנוחיותכם מצ"ב חוברת סיכום פעילות היחידה לשנת 2018. </w:t>
      </w:r>
    </w:p>
    <w:sectPr w:rsidR="0020297F" w:rsidRPr="008065B9" w:rsidSect="00344B17">
      <w:headerReference w:type="default" r:id="rId6"/>
      <w:pgSz w:w="11906" w:h="16838"/>
      <w:pgMar w:top="184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E37C" w14:textId="77777777" w:rsidR="00BA5F12" w:rsidRDefault="00BA5F12" w:rsidP="00344B17">
      <w:pPr>
        <w:spacing w:after="0" w:line="240" w:lineRule="auto"/>
      </w:pPr>
      <w:r>
        <w:separator/>
      </w:r>
    </w:p>
  </w:endnote>
  <w:endnote w:type="continuationSeparator" w:id="0">
    <w:p w14:paraId="2FACEA1D" w14:textId="77777777" w:rsidR="00BA5F12" w:rsidRDefault="00BA5F12" w:rsidP="0034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2029" w14:textId="77777777" w:rsidR="00BA5F12" w:rsidRDefault="00BA5F12" w:rsidP="00344B17">
      <w:pPr>
        <w:spacing w:after="0" w:line="240" w:lineRule="auto"/>
      </w:pPr>
      <w:r>
        <w:separator/>
      </w:r>
    </w:p>
  </w:footnote>
  <w:footnote w:type="continuationSeparator" w:id="0">
    <w:p w14:paraId="3731B0B3" w14:textId="77777777" w:rsidR="00BA5F12" w:rsidRDefault="00BA5F12" w:rsidP="0034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DDDA" w14:textId="77777777" w:rsidR="00344B17" w:rsidRDefault="00344B17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09C2A" wp14:editId="4D13B659">
          <wp:simplePos x="0" y="0"/>
          <wp:positionH relativeFrom="margin">
            <wp:align>center</wp:align>
          </wp:positionH>
          <wp:positionV relativeFrom="paragraph">
            <wp:posOffset>-284823</wp:posOffset>
          </wp:positionV>
          <wp:extent cx="7034166" cy="1061109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zkar iria 2015 A4 echu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0"/>
                  <a:stretch/>
                </pic:blipFill>
                <pic:spPr bwMode="auto">
                  <a:xfrm>
                    <a:off x="0" y="0"/>
                    <a:ext cx="7034166" cy="1061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A"/>
    <w:rsid w:val="00016083"/>
    <w:rsid w:val="00065A3C"/>
    <w:rsid w:val="00090403"/>
    <w:rsid w:val="000E7772"/>
    <w:rsid w:val="0016467E"/>
    <w:rsid w:val="001A1DA5"/>
    <w:rsid w:val="001B3A4C"/>
    <w:rsid w:val="0020297F"/>
    <w:rsid w:val="00293415"/>
    <w:rsid w:val="00297D5B"/>
    <w:rsid w:val="002A2597"/>
    <w:rsid w:val="002F68BA"/>
    <w:rsid w:val="00344B17"/>
    <w:rsid w:val="003B10CB"/>
    <w:rsid w:val="00413272"/>
    <w:rsid w:val="004E0376"/>
    <w:rsid w:val="0051242B"/>
    <w:rsid w:val="00554828"/>
    <w:rsid w:val="005676A6"/>
    <w:rsid w:val="0061498D"/>
    <w:rsid w:val="006243E2"/>
    <w:rsid w:val="00803E40"/>
    <w:rsid w:val="008065B9"/>
    <w:rsid w:val="008971F3"/>
    <w:rsid w:val="009514D9"/>
    <w:rsid w:val="009B1505"/>
    <w:rsid w:val="009F4F90"/>
    <w:rsid w:val="00A85E4D"/>
    <w:rsid w:val="00B86781"/>
    <w:rsid w:val="00BA5F12"/>
    <w:rsid w:val="00BB41C2"/>
    <w:rsid w:val="00D657E4"/>
    <w:rsid w:val="00DA0929"/>
    <w:rsid w:val="00DE56BD"/>
    <w:rsid w:val="00E01F7A"/>
    <w:rsid w:val="00E93DB9"/>
    <w:rsid w:val="00EA7CF3"/>
    <w:rsid w:val="00F3765B"/>
    <w:rsid w:val="00FB02E8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838A"/>
  <w15:docId w15:val="{71520252-D9C0-49AE-A002-58A68E9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סגנון2"/>
    <w:basedOn w:val="a0"/>
    <w:uiPriority w:val="1"/>
    <w:rsid w:val="004E0376"/>
    <w:rPr>
      <w:rFonts w:cs="David"/>
      <w:szCs w:val="28"/>
    </w:rPr>
  </w:style>
  <w:style w:type="character" w:customStyle="1" w:styleId="a3">
    <w:name w:val="טופס שדה"/>
    <w:basedOn w:val="a0"/>
    <w:uiPriority w:val="1"/>
    <w:rsid w:val="004E0376"/>
    <w:rPr>
      <w:rFonts w:cs="David"/>
      <w:szCs w:val="28"/>
      <w:u w:val="single"/>
    </w:rPr>
  </w:style>
  <w:style w:type="character" w:customStyle="1" w:styleId="a4">
    <w:name w:val="טופס שדה בטבלה"/>
    <w:basedOn w:val="a0"/>
    <w:uiPriority w:val="1"/>
    <w:rsid w:val="004E0376"/>
    <w:rPr>
      <w:rFonts w:cs="David"/>
      <w:szCs w:val="28"/>
    </w:rPr>
  </w:style>
  <w:style w:type="paragraph" w:styleId="a5">
    <w:name w:val="header"/>
    <w:basedOn w:val="a"/>
    <w:link w:val="a6"/>
    <w:uiPriority w:val="99"/>
    <w:unhideWhenUsed/>
    <w:rsid w:val="00344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44B17"/>
  </w:style>
  <w:style w:type="paragraph" w:styleId="a7">
    <w:name w:val="footer"/>
    <w:basedOn w:val="a"/>
    <w:link w:val="a8"/>
    <w:uiPriority w:val="99"/>
    <w:unhideWhenUsed/>
    <w:rsid w:val="00344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44B17"/>
  </w:style>
  <w:style w:type="paragraph" w:styleId="a9">
    <w:name w:val="List Paragraph"/>
    <w:basedOn w:val="a"/>
    <w:uiPriority w:val="34"/>
    <w:qFormat/>
    <w:rsid w:val="0009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492;&#1497;&#1500;&#1492;\&#1491;&#1508;&#1497;%20&#1500;&#1493;&#1490;&#1493;\&#1514;&#1489;&#1504;&#1497;&#1514;%20&#1488;&#1497;&#1499;&#1493;&#1514;%20&#1492;&#1505;&#1489;&#1497;&#1489;&#1492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איכות הסביבה 2016</Template>
  <TotalTime>1</TotalTime>
  <Pages>1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Sheifa-Hila Akerman</dc:creator>
  <cp:lastModifiedBy>User</cp:lastModifiedBy>
  <cp:revision>2</cp:revision>
  <cp:lastPrinted>2019-06-25T08:51:00Z</cp:lastPrinted>
  <dcterms:created xsi:type="dcterms:W3CDTF">2019-12-17T14:07:00Z</dcterms:created>
  <dcterms:modified xsi:type="dcterms:W3CDTF">2019-12-17T14:07:00Z</dcterms:modified>
</cp:coreProperties>
</file>